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3DD4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F11BD5E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369A8056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p w14:paraId="603A3E21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7C2" w14:paraId="162F9176" w14:textId="77777777">
        <w:tc>
          <w:tcPr>
            <w:tcW w:w="1080" w:type="dxa"/>
            <w:vAlign w:val="center"/>
          </w:tcPr>
          <w:p w14:paraId="356E5E7E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2BCDD4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43001-424/2020-01</w:t>
            </w:r>
          </w:p>
        </w:tc>
        <w:tc>
          <w:tcPr>
            <w:tcW w:w="1080" w:type="dxa"/>
            <w:vAlign w:val="center"/>
          </w:tcPr>
          <w:p w14:paraId="398437DA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5F6703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6FF9624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D377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7C2" w14:paraId="2F0F119C" w14:textId="77777777">
        <w:tc>
          <w:tcPr>
            <w:tcW w:w="1080" w:type="dxa"/>
            <w:vAlign w:val="center"/>
          </w:tcPr>
          <w:p w14:paraId="39EC200D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29677CD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26.11.2020</w:t>
            </w:r>
          </w:p>
        </w:tc>
        <w:tc>
          <w:tcPr>
            <w:tcW w:w="1080" w:type="dxa"/>
            <w:vAlign w:val="center"/>
          </w:tcPr>
          <w:p w14:paraId="517ECE96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C8258A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154D8D5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14:paraId="70236A48" w14:textId="77777777" w:rsidR="00424A5A" w:rsidRPr="00D377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9B144FB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40B013F2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p w14:paraId="3DF9FEAF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3AAC5C43" w14:textId="77777777" w:rsidR="00E813F4" w:rsidRPr="00D377C2" w:rsidRDefault="00E813F4" w:rsidP="00E813F4">
      <w:pPr>
        <w:rPr>
          <w:rFonts w:ascii="Tahoma" w:hAnsi="Tahoma" w:cs="Tahoma"/>
          <w:sz w:val="20"/>
          <w:szCs w:val="20"/>
        </w:rPr>
      </w:pPr>
    </w:p>
    <w:p w14:paraId="015C4445" w14:textId="77777777" w:rsidR="00E813F4" w:rsidRPr="00D377C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BB3BAF2" w14:textId="77777777" w:rsidR="00E813F4" w:rsidRPr="00D377C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917B260" w14:textId="77777777" w:rsidR="00E813F4" w:rsidRPr="00D377C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7C2" w14:paraId="31864ECC" w14:textId="77777777">
        <w:tc>
          <w:tcPr>
            <w:tcW w:w="9288" w:type="dxa"/>
          </w:tcPr>
          <w:p w14:paraId="2D22F7B9" w14:textId="77777777" w:rsidR="00E813F4" w:rsidRPr="00D377C2" w:rsidRDefault="00D377C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377C2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14:paraId="0889B2BE" w14:textId="77777777" w:rsidR="00E813F4" w:rsidRPr="00D377C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59AD334" w14:textId="77777777" w:rsidR="00D377C2" w:rsidRPr="00D377C2" w:rsidRDefault="00D377C2" w:rsidP="00D377C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77C2">
        <w:rPr>
          <w:rFonts w:ascii="Tahoma" w:hAnsi="Tahoma" w:cs="Tahoma"/>
          <w:b/>
          <w:color w:val="333333"/>
          <w:sz w:val="20"/>
          <w:szCs w:val="20"/>
          <w:lang w:eastAsia="sl-SI"/>
        </w:rPr>
        <w:t>JN007348/2020-B01 - A-116/20; datum objave: 24.11.2020</w:t>
      </w:r>
    </w:p>
    <w:p w14:paraId="3FA543DD" w14:textId="77777777" w:rsidR="00E813F4" w:rsidRPr="00D377C2" w:rsidRDefault="00D377C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377C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26.11.2020   09:25</w:t>
      </w:r>
    </w:p>
    <w:p w14:paraId="4229442F" w14:textId="77777777" w:rsidR="00E813F4" w:rsidRPr="00D377C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429A32E" w14:textId="77777777" w:rsidR="00E813F4" w:rsidRPr="00D377C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377C2">
        <w:rPr>
          <w:rFonts w:ascii="Tahoma" w:hAnsi="Tahoma" w:cs="Tahoma"/>
          <w:b/>
          <w:szCs w:val="20"/>
        </w:rPr>
        <w:t>Vprašanje:</w:t>
      </w:r>
    </w:p>
    <w:p w14:paraId="0C65E8F7" w14:textId="77777777" w:rsidR="00E813F4" w:rsidRPr="00D377C2" w:rsidRDefault="00E813F4" w:rsidP="00D377C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CA7099F" w14:textId="77777777" w:rsidR="00D377C2" w:rsidRPr="00D377C2" w:rsidRDefault="00D377C2" w:rsidP="00D377C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D377C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D377C2">
        <w:rPr>
          <w:rFonts w:ascii="Tahoma" w:hAnsi="Tahoma" w:cs="Tahoma"/>
          <w:color w:val="333333"/>
          <w:sz w:val="20"/>
          <w:szCs w:val="20"/>
        </w:rPr>
        <w:br/>
      </w:r>
      <w:r w:rsidRPr="00D377C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ali pravilno razumemo, da postavko 13 111 v zavihku Most pustimo </w:t>
      </w:r>
      <w:proofErr w:type="spellStart"/>
      <w:r w:rsidRPr="00D377C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neovrednoteno</w:t>
      </w:r>
      <w:proofErr w:type="spellEnd"/>
      <w:r w:rsidRPr="00D377C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?</w:t>
      </w:r>
    </w:p>
    <w:p w14:paraId="6F28F3F2" w14:textId="77777777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11238D4B" w14:textId="77777777" w:rsidR="00D377C2" w:rsidRPr="00D377C2" w:rsidRDefault="00D377C2" w:rsidP="00E813F4">
      <w:pPr>
        <w:pStyle w:val="BodyText2"/>
        <w:rPr>
          <w:rFonts w:ascii="Tahoma" w:hAnsi="Tahoma" w:cs="Tahoma"/>
          <w:b/>
          <w:szCs w:val="20"/>
        </w:rPr>
      </w:pPr>
    </w:p>
    <w:p w14:paraId="1BF02BD3" w14:textId="5AC7866F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377C2">
        <w:rPr>
          <w:rFonts w:ascii="Tahoma" w:hAnsi="Tahoma" w:cs="Tahoma"/>
          <w:b/>
          <w:szCs w:val="20"/>
        </w:rPr>
        <w:t>Odgovor:</w:t>
      </w:r>
    </w:p>
    <w:p w14:paraId="337D3B19" w14:textId="77777777" w:rsidR="00B30619" w:rsidRDefault="00B30619" w:rsidP="00E813F4">
      <w:pPr>
        <w:pStyle w:val="BodyText2"/>
        <w:rPr>
          <w:rFonts w:ascii="Tahoma" w:hAnsi="Tahoma" w:cs="Tahoma"/>
          <w:b/>
          <w:szCs w:val="20"/>
        </w:rPr>
      </w:pPr>
    </w:p>
    <w:p w14:paraId="255BD794" w14:textId="68336575" w:rsidR="00911246" w:rsidRPr="00B30619" w:rsidRDefault="00911246" w:rsidP="00E813F4">
      <w:pPr>
        <w:pStyle w:val="BodyText2"/>
        <w:rPr>
          <w:rFonts w:ascii="Tahoma" w:hAnsi="Tahoma" w:cs="Tahoma"/>
          <w:szCs w:val="20"/>
        </w:rPr>
      </w:pPr>
      <w:r w:rsidRPr="00B30619">
        <w:rPr>
          <w:rFonts w:ascii="Tahoma" w:hAnsi="Tahoma" w:cs="Tahoma"/>
          <w:szCs w:val="20"/>
        </w:rPr>
        <w:t>Kot je navedeno v splošnem opisu v zavihku rekapitulacije</w:t>
      </w:r>
      <w:r w:rsidR="007B77D5" w:rsidRPr="00B30619">
        <w:rPr>
          <w:rFonts w:ascii="Tahoma" w:hAnsi="Tahoma" w:cs="Tahoma"/>
          <w:szCs w:val="20"/>
        </w:rPr>
        <w:t xml:space="preserve"> mora</w:t>
      </w:r>
      <w:r w:rsidR="001F76BE" w:rsidRPr="00B30619">
        <w:rPr>
          <w:rFonts w:ascii="Tahoma" w:hAnsi="Tahoma" w:cs="Tahoma"/>
          <w:szCs w:val="20"/>
        </w:rPr>
        <w:t>jo</w:t>
      </w:r>
      <w:r w:rsidR="007B77D5" w:rsidRPr="00B30619">
        <w:rPr>
          <w:rFonts w:ascii="Tahoma" w:hAnsi="Tahoma" w:cs="Tahoma"/>
          <w:szCs w:val="20"/>
        </w:rPr>
        <w:t xml:space="preserve"> biti v ponudbi </w:t>
      </w:r>
      <w:r w:rsidR="001F76BE" w:rsidRPr="00B30619">
        <w:rPr>
          <w:rFonts w:ascii="Tahoma" w:hAnsi="Tahoma" w:cs="Tahoma"/>
          <w:szCs w:val="20"/>
        </w:rPr>
        <w:t>zajeti</w:t>
      </w:r>
      <w:r w:rsidR="000F27F7" w:rsidRPr="00B30619">
        <w:rPr>
          <w:rFonts w:ascii="Tahoma" w:hAnsi="Tahoma" w:cs="Tahoma"/>
          <w:szCs w:val="20"/>
        </w:rPr>
        <w:t xml:space="preserve"> strošk</w:t>
      </w:r>
      <w:r w:rsidR="001F76BE" w:rsidRPr="00B30619">
        <w:rPr>
          <w:rFonts w:ascii="Tahoma" w:hAnsi="Tahoma" w:cs="Tahoma"/>
          <w:szCs w:val="20"/>
        </w:rPr>
        <w:t>i</w:t>
      </w:r>
      <w:r w:rsidR="000F27F7" w:rsidRPr="00B30619">
        <w:rPr>
          <w:rFonts w:ascii="Tahoma" w:hAnsi="Tahoma" w:cs="Tahoma"/>
          <w:szCs w:val="20"/>
        </w:rPr>
        <w:t xml:space="preserve"> zavarovanja prometa </w:t>
      </w:r>
      <w:r w:rsidR="001F76BE" w:rsidRPr="00B30619">
        <w:rPr>
          <w:rFonts w:ascii="Tahoma" w:hAnsi="Tahoma" w:cs="Tahoma"/>
          <w:szCs w:val="20"/>
        </w:rPr>
        <w:t xml:space="preserve">in usposobitev obvozov za ves čas gradnje, zato postavko 13 111 pustite </w:t>
      </w:r>
      <w:proofErr w:type="spellStart"/>
      <w:r w:rsidR="001F76BE" w:rsidRPr="00B30619">
        <w:rPr>
          <w:rFonts w:ascii="Tahoma" w:hAnsi="Tahoma" w:cs="Tahoma"/>
          <w:szCs w:val="20"/>
        </w:rPr>
        <w:t>neovrednoteno</w:t>
      </w:r>
      <w:proofErr w:type="spellEnd"/>
      <w:r w:rsidR="001F76BE" w:rsidRPr="00B30619">
        <w:rPr>
          <w:rFonts w:ascii="Tahoma" w:hAnsi="Tahoma" w:cs="Tahoma"/>
          <w:szCs w:val="20"/>
        </w:rPr>
        <w:t>.</w:t>
      </w:r>
    </w:p>
    <w:p w14:paraId="67CDEC41" w14:textId="77777777" w:rsidR="00E813F4" w:rsidRPr="00D377C2" w:rsidRDefault="00E813F4" w:rsidP="00D377C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61ED7911" w14:textId="77777777" w:rsidR="00E813F4" w:rsidRPr="00D377C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E4A59E3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sectPr w:rsidR="00556816" w:rsidRPr="00D37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9F226" w14:textId="77777777" w:rsidR="007B2818" w:rsidRDefault="007B2818">
      <w:r>
        <w:separator/>
      </w:r>
    </w:p>
  </w:endnote>
  <w:endnote w:type="continuationSeparator" w:id="0">
    <w:p w14:paraId="169AC868" w14:textId="77777777" w:rsidR="007B2818" w:rsidRDefault="007B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D719" w14:textId="77777777" w:rsidR="00D377C2" w:rsidRDefault="00D37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A65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11E239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32A2CA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3FE964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8D7ABF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4EDC7FD" w14:textId="4CBB2524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3061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C47C97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908DF3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F7B7" w14:textId="77777777" w:rsidR="00E813F4" w:rsidRDefault="00E813F4" w:rsidP="002507C2">
    <w:pPr>
      <w:pStyle w:val="Footer"/>
      <w:ind w:firstLine="540"/>
    </w:pPr>
    <w:r>
      <w:t xml:space="preserve">  </w:t>
    </w:r>
    <w:r w:rsidR="00D377C2" w:rsidRPr="00643501">
      <w:rPr>
        <w:noProof/>
        <w:lang w:eastAsia="sl-SI"/>
      </w:rPr>
      <w:drawing>
        <wp:inline distT="0" distB="0" distL="0" distR="0" wp14:anchorId="4DA11F49" wp14:editId="3939FFC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643501">
      <w:rPr>
        <w:noProof/>
        <w:lang w:eastAsia="sl-SI"/>
      </w:rPr>
      <w:drawing>
        <wp:inline distT="0" distB="0" distL="0" distR="0" wp14:anchorId="01172282" wp14:editId="6F93903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CF74F9">
      <w:rPr>
        <w:noProof/>
        <w:lang w:eastAsia="sl-SI"/>
      </w:rPr>
      <w:drawing>
        <wp:inline distT="0" distB="0" distL="0" distR="0" wp14:anchorId="0B0FA622" wp14:editId="72652EC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1930C2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CA93" w14:textId="77777777" w:rsidR="007B2818" w:rsidRDefault="007B2818">
      <w:r>
        <w:separator/>
      </w:r>
    </w:p>
  </w:footnote>
  <w:footnote w:type="continuationSeparator" w:id="0">
    <w:p w14:paraId="63FFD089" w14:textId="77777777" w:rsidR="007B2818" w:rsidRDefault="007B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D76B" w14:textId="77777777" w:rsidR="00D377C2" w:rsidRDefault="00D37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4FB8" w14:textId="77777777" w:rsidR="00D377C2" w:rsidRDefault="00D37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7A2E" w14:textId="77777777" w:rsidR="00DB7CDA" w:rsidRDefault="00D377C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3E3BFC0" wp14:editId="03401CE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C2"/>
    <w:rsid w:val="000646A9"/>
    <w:rsid w:val="000F27F7"/>
    <w:rsid w:val="001836BB"/>
    <w:rsid w:val="001F76BE"/>
    <w:rsid w:val="00201165"/>
    <w:rsid w:val="00216549"/>
    <w:rsid w:val="002507C2"/>
    <w:rsid w:val="00290551"/>
    <w:rsid w:val="002F09AC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614EB"/>
    <w:rsid w:val="007B2818"/>
    <w:rsid w:val="007B77D5"/>
    <w:rsid w:val="00911246"/>
    <w:rsid w:val="009B1FD9"/>
    <w:rsid w:val="00A05C73"/>
    <w:rsid w:val="00A17575"/>
    <w:rsid w:val="00A45C85"/>
    <w:rsid w:val="00AD3747"/>
    <w:rsid w:val="00B30619"/>
    <w:rsid w:val="00D377C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7729DD"/>
  <w15:chartTrackingRefBased/>
  <w15:docId w15:val="{DF727838-5AF5-4270-B11A-82D513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377C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77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2</cp:revision>
  <cp:lastPrinted>2020-11-27T06:56:00Z</cp:lastPrinted>
  <dcterms:created xsi:type="dcterms:W3CDTF">2020-11-30T10:41:00Z</dcterms:created>
  <dcterms:modified xsi:type="dcterms:W3CDTF">2020-11-30T10:41:00Z</dcterms:modified>
</cp:coreProperties>
</file>